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A1" w:rsidRPr="00696DA1" w:rsidRDefault="00696DA1" w:rsidP="00696DA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</w:pPr>
      <w:r>
        <w:rPr>
          <w:rFonts w:ascii="Roboto" w:eastAsia="Times New Roman" w:hAnsi="Roboto" w:cs="Times New Roman"/>
          <w:noProof/>
          <w:color w:val="333333"/>
          <w:sz w:val="21"/>
          <w:szCs w:val="21"/>
          <w:lang w:eastAsia="nl-NL"/>
        </w:rPr>
        <w:drawing>
          <wp:inline distT="0" distB="0" distL="0" distR="0">
            <wp:extent cx="9144000" cy="2286000"/>
            <wp:effectExtent l="0" t="0" r="0" b="0"/>
            <wp:docPr id="2" name="Afbeelding 2" descr="https://wintersymposium2018.congress-imk.ch/frontend/file.php?id=1967&amp;hash=50c754712535193910fa3393aaa78a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intersymposium2018.congress-imk.ch/frontend/file.php?id=1967&amp;hash=50c754712535193910fa3393aaa78a4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DA1" w:rsidRPr="00696DA1" w:rsidRDefault="00696DA1" w:rsidP="00696DA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bookmarkStart w:id="0" w:name="_GoBack"/>
      <w:bookmarkEnd w:id="0"/>
      <w:r w:rsidRPr="00696DA1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:rsidR="00696DA1" w:rsidRPr="00696DA1" w:rsidRDefault="00696DA1" w:rsidP="00696DA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Roboto" w:eastAsia="Times New Roman" w:hAnsi="Roboto" w:cs="Times New Roman"/>
          <w:color w:val="555555"/>
          <w:kern w:val="36"/>
          <w:sz w:val="48"/>
          <w:szCs w:val="48"/>
          <w:lang w:val="en" w:eastAsia="nl-NL"/>
        </w:rPr>
      </w:pPr>
      <w:r w:rsidRPr="00696DA1">
        <w:rPr>
          <w:rFonts w:ascii="Roboto" w:eastAsia="Times New Roman" w:hAnsi="Roboto" w:cs="Times New Roman"/>
          <w:color w:val="555555"/>
          <w:kern w:val="36"/>
          <w:sz w:val="48"/>
          <w:szCs w:val="48"/>
          <w:lang w:val="en" w:eastAsia="nl-NL"/>
        </w:rPr>
        <w:t>Program</w:t>
      </w:r>
    </w:p>
    <w:p w:rsidR="00696DA1" w:rsidRPr="00696DA1" w:rsidRDefault="00696DA1" w:rsidP="00696DA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</w:pPr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t>The program of the symposium will contain lectures, pro-con debates, round table discussions, case presentations and meet-the-expert sessions.</w:t>
      </w:r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br/>
        <w:t xml:space="preserve">These will be the </w:t>
      </w:r>
      <w:r w:rsidRPr="00696DA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" w:eastAsia="nl-NL"/>
        </w:rPr>
        <w:t>main topics</w:t>
      </w:r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t xml:space="preserve"> day by day.</w:t>
      </w:r>
    </w:p>
    <w:tbl>
      <w:tblPr>
        <w:tblW w:w="88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9"/>
        <w:gridCol w:w="4886"/>
      </w:tblGrid>
      <w:tr w:rsidR="00696DA1" w:rsidRPr="00696DA1" w:rsidTr="00696DA1">
        <w:tc>
          <w:tcPr>
            <w:tcW w:w="0" w:type="auto"/>
            <w:shd w:val="clear" w:color="auto" w:fill="auto"/>
            <w:vAlign w:val="center"/>
            <w:hideMark/>
          </w:tcPr>
          <w:p w:rsidR="00696DA1" w:rsidRPr="00696DA1" w:rsidRDefault="00696DA1" w:rsidP="00696DA1">
            <w:pPr>
              <w:spacing w:before="100" w:beforeAutospacing="1" w:after="100" w:afterAutospacing="1" w:line="240" w:lineRule="auto"/>
              <w:outlineLvl w:val="2"/>
              <w:rPr>
                <w:rFonts w:ascii="Roboto" w:eastAsia="Times New Roman" w:hAnsi="Roboto" w:cs="Times New Roman"/>
                <w:color w:val="333333"/>
                <w:sz w:val="27"/>
                <w:szCs w:val="27"/>
                <w:lang w:eastAsia="nl-NL"/>
              </w:rPr>
            </w:pPr>
            <w:proofErr w:type="spellStart"/>
            <w:r w:rsidRPr="00696DA1">
              <w:rPr>
                <w:rFonts w:ascii="Roboto" w:eastAsia="Times New Roman" w:hAnsi="Roboto" w:cs="Times New Roman"/>
                <w:color w:val="333333"/>
                <w:sz w:val="27"/>
                <w:szCs w:val="27"/>
                <w:lang w:eastAsia="nl-NL"/>
              </w:rPr>
              <w:t>Sunday</w:t>
            </w:r>
            <w:proofErr w:type="spellEnd"/>
            <w:r w:rsidRPr="00696DA1">
              <w:rPr>
                <w:rFonts w:ascii="Roboto" w:eastAsia="Times New Roman" w:hAnsi="Roboto" w:cs="Times New Roman"/>
                <w:color w:val="333333"/>
                <w:sz w:val="27"/>
                <w:szCs w:val="27"/>
                <w:lang w:eastAsia="nl-NL"/>
              </w:rPr>
              <w:t xml:space="preserve">, 28 </w:t>
            </w:r>
            <w:proofErr w:type="spellStart"/>
            <w:r w:rsidRPr="00696DA1">
              <w:rPr>
                <w:rFonts w:ascii="Roboto" w:eastAsia="Times New Roman" w:hAnsi="Roboto" w:cs="Times New Roman"/>
                <w:color w:val="333333"/>
                <w:sz w:val="27"/>
                <w:szCs w:val="27"/>
                <w:lang w:eastAsia="nl-NL"/>
              </w:rPr>
              <w:t>January</w:t>
            </w:r>
            <w:proofErr w:type="spellEnd"/>
            <w:r w:rsidRPr="00696DA1">
              <w:rPr>
                <w:rFonts w:ascii="Roboto" w:eastAsia="Times New Roman" w:hAnsi="Roboto" w:cs="Times New Roman"/>
                <w:color w:val="333333"/>
                <w:sz w:val="27"/>
                <w:szCs w:val="27"/>
                <w:lang w:eastAsia="nl-NL"/>
              </w:rPr>
              <w:t xml:space="preserve"> 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6DA1" w:rsidRPr="00696DA1" w:rsidRDefault="00696DA1" w:rsidP="00696DA1">
            <w:pPr>
              <w:spacing w:before="100" w:beforeAutospacing="1" w:after="100" w:afterAutospacing="1" w:line="240" w:lineRule="auto"/>
              <w:outlineLvl w:val="1"/>
              <w:rPr>
                <w:rFonts w:ascii="Roboto" w:eastAsia="Times New Roman" w:hAnsi="Roboto" w:cs="Times New Roman"/>
                <w:color w:val="333333"/>
                <w:sz w:val="36"/>
                <w:szCs w:val="36"/>
                <w:lang w:eastAsia="nl-NL"/>
              </w:rPr>
            </w:pPr>
            <w:r w:rsidRPr="00696DA1">
              <w:rPr>
                <w:rFonts w:ascii="Roboto" w:eastAsia="Times New Roman" w:hAnsi="Roboto" w:cs="Times New Roman"/>
                <w:color w:val="333333"/>
                <w:sz w:val="36"/>
                <w:szCs w:val="36"/>
                <w:lang w:eastAsia="nl-NL"/>
              </w:rPr>
              <w:t> </w:t>
            </w:r>
          </w:p>
        </w:tc>
      </w:tr>
      <w:tr w:rsidR="00696DA1" w:rsidRPr="00696DA1" w:rsidTr="00696DA1">
        <w:tc>
          <w:tcPr>
            <w:tcW w:w="0" w:type="auto"/>
            <w:shd w:val="clear" w:color="auto" w:fill="auto"/>
            <w:vAlign w:val="center"/>
            <w:hideMark/>
          </w:tcPr>
          <w:p w:rsidR="00696DA1" w:rsidRPr="00696DA1" w:rsidRDefault="00696DA1" w:rsidP="00696DA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>Afternoon</w:t>
            </w:r>
            <w:proofErr w:type="spellEnd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>Session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6DA1" w:rsidRPr="00696DA1" w:rsidRDefault="00696DA1" w:rsidP="00696DA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</w:pPr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>ICU Monitoring in 2050</w:t>
            </w:r>
          </w:p>
        </w:tc>
      </w:tr>
      <w:tr w:rsidR="00696DA1" w:rsidRPr="00696DA1" w:rsidTr="00696DA1">
        <w:tc>
          <w:tcPr>
            <w:tcW w:w="0" w:type="auto"/>
            <w:shd w:val="clear" w:color="auto" w:fill="auto"/>
            <w:vAlign w:val="center"/>
            <w:hideMark/>
          </w:tcPr>
          <w:p w:rsidR="00696DA1" w:rsidRPr="00696DA1" w:rsidRDefault="00696DA1" w:rsidP="00696DA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</w:pPr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6DA1" w:rsidRPr="00696DA1" w:rsidRDefault="00696DA1" w:rsidP="00696DA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</w:pPr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> </w:t>
            </w:r>
          </w:p>
        </w:tc>
      </w:tr>
      <w:tr w:rsidR="00696DA1" w:rsidRPr="00696DA1" w:rsidTr="00696DA1">
        <w:tc>
          <w:tcPr>
            <w:tcW w:w="0" w:type="auto"/>
            <w:shd w:val="clear" w:color="auto" w:fill="auto"/>
            <w:vAlign w:val="center"/>
            <w:hideMark/>
          </w:tcPr>
          <w:p w:rsidR="00696DA1" w:rsidRPr="00696DA1" w:rsidRDefault="00696DA1" w:rsidP="00696DA1">
            <w:pPr>
              <w:spacing w:before="100" w:beforeAutospacing="1" w:after="100" w:afterAutospacing="1" w:line="240" w:lineRule="auto"/>
              <w:outlineLvl w:val="2"/>
              <w:rPr>
                <w:rFonts w:ascii="Roboto" w:eastAsia="Times New Roman" w:hAnsi="Roboto" w:cs="Times New Roman"/>
                <w:color w:val="333333"/>
                <w:sz w:val="27"/>
                <w:szCs w:val="27"/>
                <w:lang w:eastAsia="nl-NL"/>
              </w:rPr>
            </w:pPr>
            <w:proofErr w:type="spellStart"/>
            <w:r w:rsidRPr="00696DA1">
              <w:rPr>
                <w:rFonts w:ascii="Roboto" w:eastAsia="Times New Roman" w:hAnsi="Roboto" w:cs="Times New Roman"/>
                <w:color w:val="333333"/>
                <w:sz w:val="27"/>
                <w:szCs w:val="27"/>
                <w:lang w:eastAsia="nl-NL"/>
              </w:rPr>
              <w:t>Monday</w:t>
            </w:r>
            <w:proofErr w:type="spellEnd"/>
            <w:r w:rsidRPr="00696DA1">
              <w:rPr>
                <w:rFonts w:ascii="Roboto" w:eastAsia="Times New Roman" w:hAnsi="Roboto" w:cs="Times New Roman"/>
                <w:color w:val="333333"/>
                <w:sz w:val="27"/>
                <w:szCs w:val="27"/>
                <w:lang w:eastAsia="nl-NL"/>
              </w:rPr>
              <w:t xml:space="preserve">, 29 </w:t>
            </w:r>
            <w:proofErr w:type="spellStart"/>
            <w:r w:rsidRPr="00696DA1">
              <w:rPr>
                <w:rFonts w:ascii="Roboto" w:eastAsia="Times New Roman" w:hAnsi="Roboto" w:cs="Times New Roman"/>
                <w:color w:val="333333"/>
                <w:sz w:val="27"/>
                <w:szCs w:val="27"/>
                <w:lang w:eastAsia="nl-NL"/>
              </w:rPr>
              <w:t>January</w:t>
            </w:r>
            <w:proofErr w:type="spellEnd"/>
            <w:r w:rsidRPr="00696DA1">
              <w:rPr>
                <w:rFonts w:ascii="Roboto" w:eastAsia="Times New Roman" w:hAnsi="Roboto" w:cs="Times New Roman"/>
                <w:color w:val="333333"/>
                <w:sz w:val="27"/>
                <w:szCs w:val="27"/>
                <w:lang w:eastAsia="nl-NL"/>
              </w:rPr>
              <w:t xml:space="preserve"> 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6DA1" w:rsidRPr="00696DA1" w:rsidRDefault="00696DA1" w:rsidP="00696DA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</w:pPr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> </w:t>
            </w:r>
          </w:p>
        </w:tc>
      </w:tr>
      <w:tr w:rsidR="00696DA1" w:rsidRPr="00696DA1" w:rsidTr="00696DA1">
        <w:tc>
          <w:tcPr>
            <w:tcW w:w="0" w:type="auto"/>
            <w:shd w:val="clear" w:color="auto" w:fill="auto"/>
            <w:vAlign w:val="center"/>
            <w:hideMark/>
          </w:tcPr>
          <w:p w:rsidR="00696DA1" w:rsidRPr="00696DA1" w:rsidRDefault="00696DA1" w:rsidP="00696DA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>Morning</w:t>
            </w:r>
            <w:proofErr w:type="spellEnd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>Session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6DA1" w:rsidRPr="00696DA1" w:rsidRDefault="00696DA1" w:rsidP="00696DA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</w:pPr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 xml:space="preserve">ARDS </w:t>
            </w:r>
            <w:proofErr w:type="spellStart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>and</w:t>
            </w:r>
            <w:proofErr w:type="spellEnd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>mechanical</w:t>
            </w:r>
            <w:proofErr w:type="spellEnd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>ventilation</w:t>
            </w:r>
            <w:proofErr w:type="spellEnd"/>
          </w:p>
        </w:tc>
      </w:tr>
      <w:tr w:rsidR="00696DA1" w:rsidRPr="00696DA1" w:rsidTr="00696DA1">
        <w:tc>
          <w:tcPr>
            <w:tcW w:w="0" w:type="auto"/>
            <w:shd w:val="clear" w:color="auto" w:fill="auto"/>
            <w:vAlign w:val="center"/>
            <w:hideMark/>
          </w:tcPr>
          <w:p w:rsidR="00696DA1" w:rsidRPr="00696DA1" w:rsidRDefault="00696DA1" w:rsidP="00696DA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>Afternoon</w:t>
            </w:r>
            <w:proofErr w:type="spellEnd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>Session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6DA1" w:rsidRPr="00696DA1" w:rsidRDefault="00696DA1" w:rsidP="00696DA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</w:pPr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 xml:space="preserve">ECMO </w:t>
            </w:r>
            <w:proofErr w:type="spellStart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>and</w:t>
            </w:r>
            <w:proofErr w:type="spellEnd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 xml:space="preserve"> ECCO2-R</w:t>
            </w:r>
          </w:p>
        </w:tc>
      </w:tr>
      <w:tr w:rsidR="00696DA1" w:rsidRPr="00696DA1" w:rsidTr="00696DA1">
        <w:tc>
          <w:tcPr>
            <w:tcW w:w="0" w:type="auto"/>
            <w:shd w:val="clear" w:color="auto" w:fill="auto"/>
            <w:vAlign w:val="center"/>
            <w:hideMark/>
          </w:tcPr>
          <w:p w:rsidR="00696DA1" w:rsidRPr="00696DA1" w:rsidRDefault="00696DA1" w:rsidP="00696DA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</w:pPr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6DA1" w:rsidRPr="00696DA1" w:rsidRDefault="00696DA1" w:rsidP="00696DA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</w:pPr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> </w:t>
            </w:r>
          </w:p>
        </w:tc>
      </w:tr>
      <w:tr w:rsidR="00696DA1" w:rsidRPr="00696DA1" w:rsidTr="00696DA1">
        <w:tc>
          <w:tcPr>
            <w:tcW w:w="0" w:type="auto"/>
            <w:shd w:val="clear" w:color="auto" w:fill="auto"/>
            <w:vAlign w:val="center"/>
            <w:hideMark/>
          </w:tcPr>
          <w:p w:rsidR="00696DA1" w:rsidRPr="00696DA1" w:rsidRDefault="00696DA1" w:rsidP="00696DA1">
            <w:pPr>
              <w:spacing w:before="100" w:beforeAutospacing="1" w:after="100" w:afterAutospacing="1" w:line="240" w:lineRule="auto"/>
              <w:outlineLvl w:val="2"/>
              <w:rPr>
                <w:rFonts w:ascii="Roboto" w:eastAsia="Times New Roman" w:hAnsi="Roboto" w:cs="Times New Roman"/>
                <w:color w:val="333333"/>
                <w:sz w:val="27"/>
                <w:szCs w:val="27"/>
                <w:lang w:eastAsia="nl-NL"/>
              </w:rPr>
            </w:pPr>
            <w:proofErr w:type="spellStart"/>
            <w:r w:rsidRPr="00696DA1">
              <w:rPr>
                <w:rFonts w:ascii="Roboto" w:eastAsia="Times New Roman" w:hAnsi="Roboto" w:cs="Times New Roman"/>
                <w:color w:val="333333"/>
                <w:sz w:val="27"/>
                <w:szCs w:val="27"/>
                <w:lang w:eastAsia="nl-NL"/>
              </w:rPr>
              <w:t>Tuesday</w:t>
            </w:r>
            <w:proofErr w:type="spellEnd"/>
            <w:r w:rsidRPr="00696DA1">
              <w:rPr>
                <w:rFonts w:ascii="Roboto" w:eastAsia="Times New Roman" w:hAnsi="Roboto" w:cs="Times New Roman"/>
                <w:color w:val="333333"/>
                <w:sz w:val="27"/>
                <w:szCs w:val="27"/>
                <w:lang w:eastAsia="nl-NL"/>
              </w:rPr>
              <w:t xml:space="preserve">, 30 </w:t>
            </w:r>
            <w:proofErr w:type="spellStart"/>
            <w:r w:rsidRPr="00696DA1">
              <w:rPr>
                <w:rFonts w:ascii="Roboto" w:eastAsia="Times New Roman" w:hAnsi="Roboto" w:cs="Times New Roman"/>
                <w:color w:val="333333"/>
                <w:sz w:val="27"/>
                <w:szCs w:val="27"/>
                <w:lang w:eastAsia="nl-NL"/>
              </w:rPr>
              <w:t>January</w:t>
            </w:r>
            <w:proofErr w:type="spellEnd"/>
            <w:r w:rsidRPr="00696DA1">
              <w:rPr>
                <w:rFonts w:ascii="Roboto" w:eastAsia="Times New Roman" w:hAnsi="Roboto" w:cs="Times New Roman"/>
                <w:color w:val="333333"/>
                <w:sz w:val="27"/>
                <w:szCs w:val="27"/>
                <w:lang w:eastAsia="nl-NL"/>
              </w:rPr>
              <w:t xml:space="preserve"> 2018 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6DA1" w:rsidRPr="00696DA1" w:rsidRDefault="00696DA1" w:rsidP="00696DA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</w:pPr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> </w:t>
            </w:r>
          </w:p>
        </w:tc>
      </w:tr>
      <w:tr w:rsidR="00696DA1" w:rsidRPr="00696DA1" w:rsidTr="00696DA1">
        <w:tc>
          <w:tcPr>
            <w:tcW w:w="0" w:type="auto"/>
            <w:shd w:val="clear" w:color="auto" w:fill="auto"/>
            <w:vAlign w:val="center"/>
            <w:hideMark/>
          </w:tcPr>
          <w:p w:rsidR="00696DA1" w:rsidRPr="00696DA1" w:rsidRDefault="00696DA1" w:rsidP="00696DA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>Morning</w:t>
            </w:r>
            <w:proofErr w:type="spellEnd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>Session</w:t>
            </w:r>
            <w:proofErr w:type="spellEnd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6DA1" w:rsidRPr="00696DA1" w:rsidRDefault="00696DA1" w:rsidP="00696DA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AU" w:eastAsia="nl-NL"/>
              </w:rPr>
            </w:pPr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AU" w:eastAsia="nl-NL"/>
              </w:rPr>
              <w:t xml:space="preserve">Traumatic and </w:t>
            </w:r>
            <w:proofErr w:type="spellStart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AU" w:eastAsia="nl-NL"/>
              </w:rPr>
              <w:t>non traumatic</w:t>
            </w:r>
            <w:proofErr w:type="spellEnd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AU" w:eastAsia="nl-NL"/>
              </w:rPr>
              <w:t xml:space="preserve"> brain injury </w:t>
            </w:r>
          </w:p>
        </w:tc>
      </w:tr>
      <w:tr w:rsidR="00696DA1" w:rsidRPr="00696DA1" w:rsidTr="00696DA1">
        <w:tc>
          <w:tcPr>
            <w:tcW w:w="0" w:type="auto"/>
            <w:shd w:val="clear" w:color="auto" w:fill="auto"/>
            <w:vAlign w:val="center"/>
            <w:hideMark/>
          </w:tcPr>
          <w:p w:rsidR="00696DA1" w:rsidRPr="00696DA1" w:rsidRDefault="00696DA1" w:rsidP="00696DA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>Afternoon</w:t>
            </w:r>
            <w:proofErr w:type="spellEnd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>Session</w:t>
            </w:r>
            <w:proofErr w:type="spellEnd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6DA1" w:rsidRPr="00696DA1" w:rsidRDefault="00696DA1" w:rsidP="00696DA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AU" w:eastAsia="nl-NL"/>
              </w:rPr>
            </w:pPr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AU" w:eastAsia="nl-NL"/>
              </w:rPr>
              <w:t>The cardiac patient in the ICO </w:t>
            </w:r>
          </w:p>
        </w:tc>
      </w:tr>
      <w:tr w:rsidR="00696DA1" w:rsidRPr="00696DA1" w:rsidTr="00696DA1">
        <w:tc>
          <w:tcPr>
            <w:tcW w:w="0" w:type="auto"/>
            <w:shd w:val="clear" w:color="auto" w:fill="auto"/>
            <w:vAlign w:val="center"/>
            <w:hideMark/>
          </w:tcPr>
          <w:p w:rsidR="00696DA1" w:rsidRPr="00696DA1" w:rsidRDefault="00696DA1" w:rsidP="00696DA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AU" w:eastAsia="nl-NL"/>
              </w:rPr>
            </w:pPr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AU"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6DA1" w:rsidRPr="00696DA1" w:rsidRDefault="00696DA1" w:rsidP="00696DA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AU" w:eastAsia="nl-NL"/>
              </w:rPr>
            </w:pPr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AU" w:eastAsia="nl-NL"/>
              </w:rPr>
              <w:t> </w:t>
            </w:r>
          </w:p>
        </w:tc>
      </w:tr>
      <w:tr w:rsidR="00696DA1" w:rsidRPr="00696DA1" w:rsidTr="00696DA1">
        <w:tc>
          <w:tcPr>
            <w:tcW w:w="0" w:type="auto"/>
            <w:shd w:val="clear" w:color="auto" w:fill="auto"/>
            <w:vAlign w:val="center"/>
            <w:hideMark/>
          </w:tcPr>
          <w:p w:rsidR="00696DA1" w:rsidRPr="00696DA1" w:rsidRDefault="00696DA1" w:rsidP="00696DA1">
            <w:pPr>
              <w:spacing w:before="100" w:beforeAutospacing="1" w:after="100" w:afterAutospacing="1" w:line="240" w:lineRule="auto"/>
              <w:outlineLvl w:val="2"/>
              <w:rPr>
                <w:rFonts w:ascii="Roboto" w:eastAsia="Times New Roman" w:hAnsi="Roboto" w:cs="Times New Roman"/>
                <w:color w:val="333333"/>
                <w:sz w:val="27"/>
                <w:szCs w:val="27"/>
                <w:lang w:eastAsia="nl-NL"/>
              </w:rPr>
            </w:pPr>
            <w:proofErr w:type="spellStart"/>
            <w:r w:rsidRPr="00696DA1">
              <w:rPr>
                <w:rFonts w:ascii="Roboto" w:eastAsia="Times New Roman" w:hAnsi="Roboto" w:cs="Times New Roman"/>
                <w:color w:val="333333"/>
                <w:sz w:val="27"/>
                <w:szCs w:val="27"/>
                <w:lang w:eastAsia="nl-NL"/>
              </w:rPr>
              <w:t>Wednesday</w:t>
            </w:r>
            <w:proofErr w:type="spellEnd"/>
            <w:r w:rsidRPr="00696DA1">
              <w:rPr>
                <w:rFonts w:ascii="Roboto" w:eastAsia="Times New Roman" w:hAnsi="Roboto" w:cs="Times New Roman"/>
                <w:color w:val="333333"/>
                <w:sz w:val="27"/>
                <w:szCs w:val="27"/>
                <w:lang w:eastAsia="nl-NL"/>
              </w:rPr>
              <w:t xml:space="preserve">, 31 </w:t>
            </w:r>
            <w:proofErr w:type="spellStart"/>
            <w:r w:rsidRPr="00696DA1">
              <w:rPr>
                <w:rFonts w:ascii="Roboto" w:eastAsia="Times New Roman" w:hAnsi="Roboto" w:cs="Times New Roman"/>
                <w:color w:val="333333"/>
                <w:sz w:val="27"/>
                <w:szCs w:val="27"/>
                <w:lang w:eastAsia="nl-NL"/>
              </w:rPr>
              <w:t>January</w:t>
            </w:r>
            <w:proofErr w:type="spellEnd"/>
            <w:r w:rsidRPr="00696DA1">
              <w:rPr>
                <w:rFonts w:ascii="Roboto" w:eastAsia="Times New Roman" w:hAnsi="Roboto" w:cs="Times New Roman"/>
                <w:color w:val="333333"/>
                <w:sz w:val="27"/>
                <w:szCs w:val="27"/>
                <w:lang w:eastAsia="nl-NL"/>
              </w:rPr>
              <w:t xml:space="preserve"> 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6DA1" w:rsidRPr="00696DA1" w:rsidRDefault="00696DA1" w:rsidP="00696DA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</w:pPr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> </w:t>
            </w:r>
          </w:p>
        </w:tc>
      </w:tr>
      <w:tr w:rsidR="00696DA1" w:rsidRPr="00696DA1" w:rsidTr="00696DA1">
        <w:tc>
          <w:tcPr>
            <w:tcW w:w="0" w:type="auto"/>
            <w:shd w:val="clear" w:color="auto" w:fill="auto"/>
            <w:vAlign w:val="center"/>
            <w:hideMark/>
          </w:tcPr>
          <w:p w:rsidR="00696DA1" w:rsidRPr="00696DA1" w:rsidRDefault="00696DA1" w:rsidP="00696DA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>Morning</w:t>
            </w:r>
            <w:proofErr w:type="spellEnd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>Session</w:t>
            </w:r>
            <w:proofErr w:type="spellEnd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6DA1" w:rsidRPr="00696DA1" w:rsidRDefault="00696DA1" w:rsidP="00696DA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</w:pPr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>Sepsis </w:t>
            </w:r>
          </w:p>
        </w:tc>
      </w:tr>
      <w:tr w:rsidR="00696DA1" w:rsidRPr="00696DA1" w:rsidTr="00696DA1">
        <w:tc>
          <w:tcPr>
            <w:tcW w:w="0" w:type="auto"/>
            <w:shd w:val="clear" w:color="auto" w:fill="auto"/>
            <w:vAlign w:val="center"/>
            <w:hideMark/>
          </w:tcPr>
          <w:p w:rsidR="00696DA1" w:rsidRPr="00696DA1" w:rsidRDefault="00696DA1" w:rsidP="00696DA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>Afternoon</w:t>
            </w:r>
            <w:proofErr w:type="spellEnd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>Session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6DA1" w:rsidRPr="00696DA1" w:rsidRDefault="00696DA1" w:rsidP="00696DA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>Multiorgan</w:t>
            </w:r>
            <w:proofErr w:type="spellEnd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 xml:space="preserve"> support in 2050</w:t>
            </w:r>
          </w:p>
        </w:tc>
      </w:tr>
      <w:tr w:rsidR="00696DA1" w:rsidRPr="00696DA1" w:rsidTr="00696DA1">
        <w:tc>
          <w:tcPr>
            <w:tcW w:w="0" w:type="auto"/>
            <w:shd w:val="clear" w:color="auto" w:fill="auto"/>
            <w:vAlign w:val="center"/>
            <w:hideMark/>
          </w:tcPr>
          <w:p w:rsidR="00696DA1" w:rsidRPr="00696DA1" w:rsidRDefault="00696DA1" w:rsidP="00696DA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</w:pPr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6DA1" w:rsidRPr="00696DA1" w:rsidRDefault="00696DA1" w:rsidP="00696DA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</w:pPr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> </w:t>
            </w:r>
          </w:p>
        </w:tc>
      </w:tr>
      <w:tr w:rsidR="00696DA1" w:rsidRPr="00696DA1" w:rsidTr="00696DA1">
        <w:tc>
          <w:tcPr>
            <w:tcW w:w="0" w:type="auto"/>
            <w:shd w:val="clear" w:color="auto" w:fill="auto"/>
            <w:vAlign w:val="center"/>
            <w:hideMark/>
          </w:tcPr>
          <w:p w:rsidR="00696DA1" w:rsidRPr="00696DA1" w:rsidRDefault="00696DA1" w:rsidP="00696DA1">
            <w:pPr>
              <w:spacing w:before="100" w:beforeAutospacing="1" w:after="100" w:afterAutospacing="1" w:line="240" w:lineRule="auto"/>
              <w:outlineLvl w:val="2"/>
              <w:rPr>
                <w:rFonts w:ascii="Roboto" w:eastAsia="Times New Roman" w:hAnsi="Roboto" w:cs="Times New Roman"/>
                <w:color w:val="333333"/>
                <w:sz w:val="27"/>
                <w:szCs w:val="27"/>
                <w:lang w:eastAsia="nl-NL"/>
              </w:rPr>
            </w:pPr>
            <w:proofErr w:type="spellStart"/>
            <w:r w:rsidRPr="00696DA1">
              <w:rPr>
                <w:rFonts w:ascii="Roboto" w:eastAsia="Times New Roman" w:hAnsi="Roboto" w:cs="Times New Roman"/>
                <w:color w:val="333333"/>
                <w:sz w:val="27"/>
                <w:szCs w:val="27"/>
                <w:lang w:eastAsia="nl-NL"/>
              </w:rPr>
              <w:t>Thursday</w:t>
            </w:r>
            <w:proofErr w:type="spellEnd"/>
            <w:r w:rsidRPr="00696DA1">
              <w:rPr>
                <w:rFonts w:ascii="Roboto" w:eastAsia="Times New Roman" w:hAnsi="Roboto" w:cs="Times New Roman"/>
                <w:color w:val="333333"/>
                <w:sz w:val="27"/>
                <w:szCs w:val="27"/>
                <w:lang w:eastAsia="nl-NL"/>
              </w:rPr>
              <w:t xml:space="preserve">, 1 </w:t>
            </w:r>
            <w:proofErr w:type="spellStart"/>
            <w:r w:rsidRPr="00696DA1">
              <w:rPr>
                <w:rFonts w:ascii="Roboto" w:eastAsia="Times New Roman" w:hAnsi="Roboto" w:cs="Times New Roman"/>
                <w:color w:val="333333"/>
                <w:sz w:val="27"/>
                <w:szCs w:val="27"/>
                <w:lang w:eastAsia="nl-NL"/>
              </w:rPr>
              <w:t>February</w:t>
            </w:r>
            <w:proofErr w:type="spellEnd"/>
            <w:r w:rsidRPr="00696DA1">
              <w:rPr>
                <w:rFonts w:ascii="Roboto" w:eastAsia="Times New Roman" w:hAnsi="Roboto" w:cs="Times New Roman"/>
                <w:color w:val="333333"/>
                <w:sz w:val="27"/>
                <w:szCs w:val="27"/>
                <w:lang w:eastAsia="nl-NL"/>
              </w:rPr>
              <w:t xml:space="preserve"> 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6DA1" w:rsidRPr="00696DA1" w:rsidRDefault="00696DA1" w:rsidP="00696DA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</w:pPr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> </w:t>
            </w:r>
          </w:p>
        </w:tc>
      </w:tr>
      <w:tr w:rsidR="00696DA1" w:rsidRPr="00696DA1" w:rsidTr="00696DA1">
        <w:tc>
          <w:tcPr>
            <w:tcW w:w="0" w:type="auto"/>
            <w:shd w:val="clear" w:color="auto" w:fill="auto"/>
            <w:vAlign w:val="center"/>
            <w:hideMark/>
          </w:tcPr>
          <w:p w:rsidR="00696DA1" w:rsidRPr="00696DA1" w:rsidRDefault="00696DA1" w:rsidP="00696DA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>Morning</w:t>
            </w:r>
            <w:proofErr w:type="spellEnd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>Session</w:t>
            </w:r>
            <w:proofErr w:type="spellEnd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6DA1" w:rsidRPr="00696DA1" w:rsidRDefault="00696DA1" w:rsidP="00696DA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AU" w:eastAsia="nl-NL"/>
              </w:rPr>
            </w:pPr>
            <w:proofErr w:type="spellStart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AU" w:eastAsia="nl-NL"/>
              </w:rPr>
              <w:t>Ethiks</w:t>
            </w:r>
            <w:proofErr w:type="spellEnd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AU" w:eastAsia="nl-NL"/>
              </w:rPr>
              <w:t xml:space="preserve"> and </w:t>
            </w:r>
            <w:proofErr w:type="spellStart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AU" w:eastAsia="nl-NL"/>
              </w:rPr>
              <w:t>and</w:t>
            </w:r>
            <w:proofErr w:type="spellEnd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AU" w:eastAsia="nl-NL"/>
              </w:rPr>
              <w:t xml:space="preserve"> of live decision making </w:t>
            </w:r>
          </w:p>
        </w:tc>
      </w:tr>
      <w:tr w:rsidR="00696DA1" w:rsidRPr="00696DA1" w:rsidTr="00696DA1">
        <w:tc>
          <w:tcPr>
            <w:tcW w:w="0" w:type="auto"/>
            <w:shd w:val="clear" w:color="auto" w:fill="auto"/>
            <w:vAlign w:val="center"/>
            <w:hideMark/>
          </w:tcPr>
          <w:p w:rsidR="00696DA1" w:rsidRPr="00696DA1" w:rsidRDefault="00696DA1" w:rsidP="00696DA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>Afternoon</w:t>
            </w:r>
            <w:proofErr w:type="spellEnd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>Session</w:t>
            </w:r>
            <w:proofErr w:type="spellEnd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6DA1" w:rsidRPr="00696DA1" w:rsidRDefault="00696DA1" w:rsidP="00696DA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>Nutrition</w:t>
            </w:r>
            <w:proofErr w:type="spellEnd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>and</w:t>
            </w:r>
            <w:proofErr w:type="spellEnd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>Endocrinology</w:t>
            </w:r>
            <w:proofErr w:type="spellEnd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> </w:t>
            </w:r>
          </w:p>
        </w:tc>
      </w:tr>
      <w:tr w:rsidR="00696DA1" w:rsidRPr="00696DA1" w:rsidTr="00696DA1">
        <w:tc>
          <w:tcPr>
            <w:tcW w:w="0" w:type="auto"/>
            <w:shd w:val="clear" w:color="auto" w:fill="auto"/>
            <w:vAlign w:val="center"/>
            <w:hideMark/>
          </w:tcPr>
          <w:p w:rsidR="00696DA1" w:rsidRPr="00696DA1" w:rsidRDefault="00696DA1" w:rsidP="00696DA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</w:pPr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6DA1" w:rsidRPr="00696DA1" w:rsidRDefault="00696DA1" w:rsidP="00696DA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</w:pPr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> </w:t>
            </w:r>
          </w:p>
        </w:tc>
      </w:tr>
      <w:tr w:rsidR="00696DA1" w:rsidRPr="00696DA1" w:rsidTr="00696DA1">
        <w:tc>
          <w:tcPr>
            <w:tcW w:w="0" w:type="auto"/>
            <w:shd w:val="clear" w:color="auto" w:fill="auto"/>
            <w:vAlign w:val="center"/>
            <w:hideMark/>
          </w:tcPr>
          <w:p w:rsidR="00696DA1" w:rsidRPr="00696DA1" w:rsidRDefault="00696DA1" w:rsidP="00696DA1">
            <w:pPr>
              <w:spacing w:before="100" w:beforeAutospacing="1" w:after="100" w:afterAutospacing="1" w:line="240" w:lineRule="auto"/>
              <w:outlineLvl w:val="2"/>
              <w:rPr>
                <w:rFonts w:ascii="Roboto" w:eastAsia="Times New Roman" w:hAnsi="Roboto" w:cs="Times New Roman"/>
                <w:color w:val="333333"/>
                <w:sz w:val="27"/>
                <w:szCs w:val="27"/>
                <w:lang w:eastAsia="nl-NL"/>
              </w:rPr>
            </w:pPr>
            <w:r w:rsidRPr="00696DA1">
              <w:rPr>
                <w:rFonts w:ascii="Roboto" w:eastAsia="Times New Roman" w:hAnsi="Roboto" w:cs="Times New Roman"/>
                <w:color w:val="333333"/>
                <w:sz w:val="27"/>
                <w:szCs w:val="27"/>
                <w:lang w:eastAsia="nl-NL"/>
              </w:rPr>
              <w:t xml:space="preserve">Friday, 2 </w:t>
            </w:r>
            <w:proofErr w:type="spellStart"/>
            <w:r w:rsidRPr="00696DA1">
              <w:rPr>
                <w:rFonts w:ascii="Roboto" w:eastAsia="Times New Roman" w:hAnsi="Roboto" w:cs="Times New Roman"/>
                <w:color w:val="333333"/>
                <w:sz w:val="27"/>
                <w:szCs w:val="27"/>
                <w:lang w:eastAsia="nl-NL"/>
              </w:rPr>
              <w:t>February</w:t>
            </w:r>
            <w:proofErr w:type="spellEnd"/>
            <w:r w:rsidRPr="00696DA1">
              <w:rPr>
                <w:rFonts w:ascii="Roboto" w:eastAsia="Times New Roman" w:hAnsi="Roboto" w:cs="Times New Roman"/>
                <w:color w:val="333333"/>
                <w:sz w:val="27"/>
                <w:szCs w:val="27"/>
                <w:lang w:eastAsia="nl-NL"/>
              </w:rPr>
              <w:t xml:space="preserve"> 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6DA1" w:rsidRPr="00696DA1" w:rsidRDefault="00696DA1" w:rsidP="00696DA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</w:pPr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> </w:t>
            </w:r>
          </w:p>
        </w:tc>
      </w:tr>
      <w:tr w:rsidR="00696DA1" w:rsidRPr="00696DA1" w:rsidTr="00696DA1">
        <w:tc>
          <w:tcPr>
            <w:tcW w:w="0" w:type="auto"/>
            <w:shd w:val="clear" w:color="auto" w:fill="auto"/>
            <w:vAlign w:val="center"/>
            <w:hideMark/>
          </w:tcPr>
          <w:p w:rsidR="00696DA1" w:rsidRPr="00696DA1" w:rsidRDefault="00696DA1" w:rsidP="00696DA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>Morning</w:t>
            </w:r>
            <w:proofErr w:type="spellEnd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>Session</w:t>
            </w:r>
            <w:proofErr w:type="spellEnd"/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 xml:space="preserve">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6DA1" w:rsidRPr="00696DA1" w:rsidRDefault="00696DA1" w:rsidP="00696DA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AU" w:eastAsia="nl-NL"/>
              </w:rPr>
            </w:pPr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AU" w:eastAsia="nl-NL"/>
              </w:rPr>
              <w:t>Taking Care of the critically ill patient in 2050 </w:t>
            </w:r>
          </w:p>
        </w:tc>
      </w:tr>
      <w:tr w:rsidR="00696DA1" w:rsidRPr="00696DA1" w:rsidTr="00696DA1">
        <w:tc>
          <w:tcPr>
            <w:tcW w:w="0" w:type="auto"/>
            <w:shd w:val="clear" w:color="auto" w:fill="auto"/>
            <w:vAlign w:val="center"/>
            <w:hideMark/>
          </w:tcPr>
          <w:p w:rsidR="00696DA1" w:rsidRPr="00696DA1" w:rsidRDefault="00696DA1" w:rsidP="00696DA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AU" w:eastAsia="nl-NL"/>
              </w:rPr>
            </w:pPr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AU"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6DA1" w:rsidRPr="00696DA1" w:rsidRDefault="00696DA1" w:rsidP="00696DA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AU" w:eastAsia="nl-NL"/>
              </w:rPr>
            </w:pPr>
            <w:r w:rsidRPr="00696DA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AU" w:eastAsia="nl-NL"/>
              </w:rPr>
              <w:t> </w:t>
            </w:r>
          </w:p>
        </w:tc>
      </w:tr>
    </w:tbl>
    <w:p w:rsidR="00696DA1" w:rsidRPr="00696DA1" w:rsidRDefault="00696DA1" w:rsidP="00696DA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Roboto" w:eastAsia="Times New Roman" w:hAnsi="Roboto" w:cs="Times New Roman"/>
          <w:color w:val="333333"/>
          <w:sz w:val="27"/>
          <w:szCs w:val="27"/>
          <w:lang w:val="en" w:eastAsia="nl-NL"/>
        </w:rPr>
      </w:pPr>
      <w:r w:rsidRPr="00696DA1">
        <w:rPr>
          <w:rFonts w:ascii="Roboto" w:eastAsia="Times New Roman" w:hAnsi="Roboto" w:cs="Times New Roman"/>
          <w:color w:val="333333"/>
          <w:sz w:val="27"/>
          <w:szCs w:val="27"/>
          <w:lang w:val="en" w:eastAsia="nl-NL"/>
        </w:rPr>
        <w:t>Speakers</w:t>
      </w:r>
    </w:p>
    <w:p w:rsidR="00696DA1" w:rsidRPr="00696DA1" w:rsidRDefault="00696DA1" w:rsidP="00696DA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</w:pPr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t xml:space="preserve">We are pleased to welcome the following speakers to the International </w:t>
      </w:r>
      <w:proofErr w:type="spellStart"/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t>Wintersymposium</w:t>
      </w:r>
      <w:proofErr w:type="spellEnd"/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t xml:space="preserve"> in St. Moritz:</w:t>
      </w:r>
    </w:p>
    <w:p w:rsidR="00696DA1" w:rsidRPr="00696DA1" w:rsidRDefault="00696DA1" w:rsidP="00696DA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</w:pPr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br/>
        <w:t xml:space="preserve">Prof. Jacques </w:t>
      </w:r>
      <w:proofErr w:type="spellStart"/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t>Duranteau</w:t>
      </w:r>
      <w:proofErr w:type="spellEnd"/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t xml:space="preserve">, Paris ,FR </w:t>
      </w:r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br/>
        <w:t xml:space="preserve">Prof. Luciano </w:t>
      </w:r>
      <w:proofErr w:type="spellStart"/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t>Gattinoni</w:t>
      </w:r>
      <w:proofErr w:type="spellEnd"/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t xml:space="preserve">, </w:t>
      </w:r>
      <w:proofErr w:type="spellStart"/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t>Göttingen</w:t>
      </w:r>
      <w:proofErr w:type="spellEnd"/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t xml:space="preserve"> , DE </w:t>
      </w:r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br/>
      </w:r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lastRenderedPageBreak/>
        <w:t xml:space="preserve">Prof. Alexander </w:t>
      </w:r>
      <w:proofErr w:type="spellStart"/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t>Mebazaa</w:t>
      </w:r>
      <w:proofErr w:type="spellEnd"/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t xml:space="preserve">, Paris, FR </w:t>
      </w:r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br/>
        <w:t xml:space="preserve">Prof. </w:t>
      </w:r>
      <w:proofErr w:type="spellStart"/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t>Frédéric</w:t>
      </w:r>
      <w:proofErr w:type="spellEnd"/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t xml:space="preserve"> </w:t>
      </w:r>
      <w:proofErr w:type="spellStart"/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t>Michard</w:t>
      </w:r>
      <w:proofErr w:type="spellEnd"/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t xml:space="preserve">, </w:t>
      </w:r>
      <w:proofErr w:type="spellStart"/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t>Nyon</w:t>
      </w:r>
      <w:proofErr w:type="spellEnd"/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t xml:space="preserve">, CH </w:t>
      </w:r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br/>
        <w:t xml:space="preserve">Prof. Francesco </w:t>
      </w:r>
      <w:proofErr w:type="spellStart"/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t>Mojoli</w:t>
      </w:r>
      <w:proofErr w:type="spellEnd"/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t xml:space="preserve">, Pavia, IT </w:t>
      </w:r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br/>
        <w:t xml:space="preserve">Prof. Juan B. Ochoa, US </w:t>
      </w:r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br/>
        <w:t xml:space="preserve">Prof. Mauro </w:t>
      </w:r>
      <w:proofErr w:type="spellStart"/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t>Oddo</w:t>
      </w:r>
      <w:proofErr w:type="spellEnd"/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t xml:space="preserve">, Lausanne, CH </w:t>
      </w:r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br/>
        <w:t xml:space="preserve">Prof. Michael </w:t>
      </w:r>
      <w:proofErr w:type="spellStart"/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t>Quintel</w:t>
      </w:r>
      <w:proofErr w:type="spellEnd"/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t xml:space="preserve">, </w:t>
      </w:r>
      <w:proofErr w:type="spellStart"/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t>Göttingen</w:t>
      </w:r>
      <w:proofErr w:type="spellEnd"/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t xml:space="preserve">, DE </w:t>
      </w:r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br/>
        <w:t xml:space="preserve">Prof. Kathy Rowan, London, GB </w:t>
      </w:r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br/>
        <w:t xml:space="preserve">Prof. Charles Sprung, Israel </w:t>
      </w:r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br/>
        <w:t xml:space="preserve">Prof. Peter Suter, </w:t>
      </w:r>
      <w:proofErr w:type="spellStart"/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t>Genf</w:t>
      </w:r>
      <w:proofErr w:type="spellEnd"/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t xml:space="preserve">, CH </w:t>
      </w:r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br/>
        <w:t xml:space="preserve">Prof. </w:t>
      </w:r>
      <w:proofErr w:type="spellStart"/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t>Jukka</w:t>
      </w:r>
      <w:proofErr w:type="spellEnd"/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t xml:space="preserve"> </w:t>
      </w:r>
      <w:proofErr w:type="spellStart"/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t>Takala</w:t>
      </w:r>
      <w:proofErr w:type="spellEnd"/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t xml:space="preserve">, Bern, CH </w:t>
      </w:r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br/>
        <w:t xml:space="preserve">Prof. Greet van den </w:t>
      </w:r>
      <w:proofErr w:type="spellStart"/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t>Berghe</w:t>
      </w:r>
      <w:proofErr w:type="spellEnd"/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t xml:space="preserve">, Rotterdam, NL </w:t>
      </w:r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br/>
        <w:t>Prof. Jean-Louis Vincent, Brussels, BE</w:t>
      </w:r>
    </w:p>
    <w:p w:rsidR="00696DA1" w:rsidRPr="00696DA1" w:rsidRDefault="00696DA1" w:rsidP="00696DA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</w:pPr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t xml:space="preserve">© 2017 </w:t>
      </w:r>
      <w:r w:rsidRPr="00696DA1">
        <w:rPr>
          <w:rFonts w:ascii="Roboto" w:eastAsia="Times New Roman" w:hAnsi="Roboto" w:cs="Times New Roman"/>
          <w:b/>
          <w:bCs/>
          <w:i/>
          <w:iCs/>
          <w:color w:val="333333"/>
          <w:sz w:val="21"/>
          <w:szCs w:val="21"/>
          <w:lang w:val="en" w:eastAsia="nl-NL"/>
        </w:rPr>
        <w:t>IMK</w:t>
      </w:r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t xml:space="preserve"> </w:t>
      </w:r>
      <w:proofErr w:type="spellStart"/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t>Institut</w:t>
      </w:r>
      <w:proofErr w:type="spellEnd"/>
      <w:r w:rsidRPr="00696DA1"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  <w:t xml:space="preserve"> Medicine and Communication Ltd</w:t>
      </w:r>
    </w:p>
    <w:p w:rsidR="00696DA1" w:rsidRPr="00696DA1" w:rsidRDefault="00696DA1" w:rsidP="00696DA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</w:pPr>
      <w:hyperlink r:id="rId7" w:history="1">
        <w:r w:rsidRPr="00696DA1">
          <w:rPr>
            <w:rFonts w:ascii="Roboto" w:eastAsia="Times New Roman" w:hAnsi="Roboto" w:cs="Times New Roman"/>
            <w:color w:val="77A5D0"/>
            <w:sz w:val="21"/>
            <w:szCs w:val="21"/>
            <w:u w:val="single"/>
            <w:lang w:val="en" w:eastAsia="nl-NL"/>
          </w:rPr>
          <w:t>About</w:t>
        </w:r>
      </w:hyperlink>
    </w:p>
    <w:p w:rsidR="00696DA1" w:rsidRPr="00696DA1" w:rsidRDefault="00696DA1" w:rsidP="00696DA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n" w:eastAsia="nl-NL"/>
        </w:rPr>
      </w:pPr>
      <w:r>
        <w:rPr>
          <w:rFonts w:ascii="Roboto" w:eastAsia="Times New Roman" w:hAnsi="Roboto" w:cs="Times New Roman"/>
          <w:noProof/>
          <w:color w:val="77A5D0"/>
          <w:sz w:val="21"/>
          <w:szCs w:val="21"/>
          <w:lang w:eastAsia="nl-NL"/>
        </w:rPr>
        <w:drawing>
          <wp:inline distT="0" distB="0" distL="0" distR="0">
            <wp:extent cx="664210" cy="215900"/>
            <wp:effectExtent l="0" t="0" r="2540" b="0"/>
            <wp:docPr id="1" name="Afbeelding 1" descr="https://wintersymposium2018.congress-imk.ch/frontend/imk/media/imk-logo-grau-140x46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intersymposium2018.congress-imk.ch/frontend/imk/media/imk-logo-grau-140x46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286" w:rsidRDefault="00435286"/>
    <w:sectPr w:rsidR="00435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A9C"/>
    <w:multiLevelType w:val="multilevel"/>
    <w:tmpl w:val="84DE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A1"/>
    <w:rsid w:val="00157A67"/>
    <w:rsid w:val="0017421E"/>
    <w:rsid w:val="001B05C8"/>
    <w:rsid w:val="00240137"/>
    <w:rsid w:val="0027180D"/>
    <w:rsid w:val="003919E0"/>
    <w:rsid w:val="003A657C"/>
    <w:rsid w:val="003D51A0"/>
    <w:rsid w:val="00435286"/>
    <w:rsid w:val="0054289D"/>
    <w:rsid w:val="006342FC"/>
    <w:rsid w:val="00692F9F"/>
    <w:rsid w:val="00696DA1"/>
    <w:rsid w:val="00704570"/>
    <w:rsid w:val="00735D73"/>
    <w:rsid w:val="007768BC"/>
    <w:rsid w:val="007929C0"/>
    <w:rsid w:val="0080254A"/>
    <w:rsid w:val="0083238C"/>
    <w:rsid w:val="008F2E22"/>
    <w:rsid w:val="00950087"/>
    <w:rsid w:val="00A80C83"/>
    <w:rsid w:val="00A93477"/>
    <w:rsid w:val="00B35673"/>
    <w:rsid w:val="00CF1EF2"/>
    <w:rsid w:val="00F14974"/>
    <w:rsid w:val="00F50FB4"/>
    <w:rsid w:val="00F52DC1"/>
    <w:rsid w:val="00F824F4"/>
    <w:rsid w:val="00FC076B"/>
    <w:rsid w:val="00FC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96D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555555"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696D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696D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96DA1"/>
    <w:rPr>
      <w:rFonts w:ascii="Times New Roman" w:eastAsia="Times New Roman" w:hAnsi="Times New Roman" w:cs="Times New Roman"/>
      <w:color w:val="555555"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696DA1"/>
    <w:rPr>
      <w:rFonts w:ascii="Times New Roman" w:eastAsia="Times New Roman" w:hAnsi="Times New Roman" w:cs="Times New Roman"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96DA1"/>
    <w:rPr>
      <w:rFonts w:ascii="Times New Roman" w:eastAsia="Times New Roman" w:hAnsi="Times New Roman" w:cs="Times New Roman"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696DA1"/>
    <w:rPr>
      <w:color w:val="77A5D0"/>
      <w:u w:val="single"/>
    </w:rPr>
  </w:style>
  <w:style w:type="character" w:styleId="Zwaar">
    <w:name w:val="Strong"/>
    <w:basedOn w:val="Standaardalinea-lettertype"/>
    <w:uiPriority w:val="22"/>
    <w:qFormat/>
    <w:rsid w:val="00696DA1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69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696D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696DA1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696D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696DA1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6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96D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555555"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696D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696D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96DA1"/>
    <w:rPr>
      <w:rFonts w:ascii="Times New Roman" w:eastAsia="Times New Roman" w:hAnsi="Times New Roman" w:cs="Times New Roman"/>
      <w:color w:val="555555"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696DA1"/>
    <w:rPr>
      <w:rFonts w:ascii="Times New Roman" w:eastAsia="Times New Roman" w:hAnsi="Times New Roman" w:cs="Times New Roman"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96DA1"/>
    <w:rPr>
      <w:rFonts w:ascii="Times New Roman" w:eastAsia="Times New Roman" w:hAnsi="Times New Roman" w:cs="Times New Roman"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696DA1"/>
    <w:rPr>
      <w:color w:val="77A5D0"/>
      <w:u w:val="single"/>
    </w:rPr>
  </w:style>
  <w:style w:type="character" w:styleId="Zwaar">
    <w:name w:val="Strong"/>
    <w:basedOn w:val="Standaardalinea-lettertype"/>
    <w:uiPriority w:val="22"/>
    <w:qFormat/>
    <w:rsid w:val="00696DA1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69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696D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696DA1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696D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696DA1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6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4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3C3C3"/>
                        <w:left w:val="single" w:sz="2" w:space="0" w:color="B9B9B9"/>
                        <w:bottom w:val="single" w:sz="6" w:space="0" w:color="B9B9B9"/>
                        <w:right w:val="single" w:sz="6" w:space="0" w:color="B9B9B9"/>
                      </w:divBdr>
                      <w:divsChild>
                        <w:div w:id="26628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92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09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9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k.c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intersymposium2018.congress-imk.ch/frontend/index.php?page_id=11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6623776D</Template>
  <TotalTime>1</TotalTime>
  <Pages>2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DOMUS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Stobbe, Liesbet</dc:creator>
  <cp:lastModifiedBy>Stobbe, Liesbet</cp:lastModifiedBy>
  <cp:revision>1</cp:revision>
  <dcterms:created xsi:type="dcterms:W3CDTF">2017-10-11T14:55:00Z</dcterms:created>
  <dcterms:modified xsi:type="dcterms:W3CDTF">2017-10-11T14:56:00Z</dcterms:modified>
</cp:coreProperties>
</file>